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80B6" w14:textId="77777777" w:rsidR="00B81D84" w:rsidRPr="00397DD0" w:rsidRDefault="00397DD0" w:rsidP="00397DD0">
      <w:pPr>
        <w:pStyle w:val="Titel"/>
        <w:jc w:val="center"/>
        <w:rPr>
          <w:rFonts w:ascii="Comic Sans MS" w:hAnsi="Comic Sans MS"/>
        </w:rPr>
      </w:pPr>
      <w:r w:rsidRPr="00397DD0">
        <w:rPr>
          <w:rFonts w:ascii="Comic Sans MS" w:hAnsi="Comic Sans MS"/>
        </w:rPr>
        <w:t>E-mails!</w:t>
      </w:r>
    </w:p>
    <w:p w14:paraId="39F5AB92" w14:textId="77777777" w:rsidR="00B81D84" w:rsidRDefault="00397DD0" w:rsidP="00EC4DB6">
      <w:pPr>
        <w:pStyle w:val="Overskrift1"/>
        <w:jc w:val="center"/>
        <w:rPr>
          <w:rFonts w:ascii="Comic Sans MS" w:hAnsi="Comic Sans MS"/>
        </w:rPr>
      </w:pPr>
      <w:r w:rsidRPr="00397DD0">
        <w:rPr>
          <w:rFonts w:ascii="Comic Sans MS" w:hAnsi="Comic Sans MS"/>
        </w:rPr>
        <w:t>Hjælp os!</w:t>
      </w:r>
    </w:p>
    <w:p w14:paraId="20C3D7A2" w14:textId="77777777" w:rsidR="00397DD0" w:rsidRDefault="00397DD0" w:rsidP="00397DD0"/>
    <w:p w14:paraId="1434224B" w14:textId="77777777" w:rsidR="00397DD0" w:rsidRPr="002B40A3" w:rsidRDefault="00397DD0" w:rsidP="00397DD0">
      <w:pPr>
        <w:rPr>
          <w:rFonts w:ascii="Comic Sans MS" w:hAnsi="Comic Sans MS"/>
        </w:rPr>
      </w:pPr>
    </w:p>
    <w:p w14:paraId="4A614C6C" w14:textId="77777777" w:rsidR="00EE502C" w:rsidRDefault="00397DD0" w:rsidP="00397DD0">
      <w:pPr>
        <w:rPr>
          <w:rFonts w:ascii="Comic Sans MS" w:hAnsi="Comic Sans MS"/>
        </w:rPr>
      </w:pPr>
      <w:r w:rsidRPr="002B40A3">
        <w:rPr>
          <w:rFonts w:ascii="Comic Sans MS" w:hAnsi="Comic Sans MS"/>
        </w:rPr>
        <w:t>Vi vil så gerne sende jer mails med diverse informationer og invitationer, men vi oplever alt for ofte, at vi får vores mails retur, fordi jeres mailadresser ikke eksisterer mere</w:t>
      </w:r>
      <w:r w:rsidR="00EE502C">
        <w:rPr>
          <w:rFonts w:ascii="Comic Sans MS" w:hAnsi="Comic Sans MS"/>
        </w:rPr>
        <w:t xml:space="preserve"> – specielt jer med skolekom-adresser. </w:t>
      </w:r>
    </w:p>
    <w:p w14:paraId="2F1452D1" w14:textId="26F61A72" w:rsidR="00397DD0" w:rsidRPr="002B40A3" w:rsidRDefault="00397DD0" w:rsidP="00397DD0">
      <w:pPr>
        <w:rPr>
          <w:rFonts w:ascii="Comic Sans MS" w:hAnsi="Comic Sans MS"/>
        </w:rPr>
      </w:pPr>
      <w:r w:rsidRPr="002B40A3">
        <w:rPr>
          <w:rFonts w:ascii="Comic Sans MS" w:hAnsi="Comic Sans MS"/>
        </w:rPr>
        <w:t xml:space="preserve">Ærgerligt – så vores bøn til jer er, at I giver </w:t>
      </w:r>
      <w:r w:rsidR="00EC4DB6">
        <w:rPr>
          <w:rFonts w:ascii="Comic Sans MS" w:hAnsi="Comic Sans MS"/>
        </w:rPr>
        <w:t xml:space="preserve">os </w:t>
      </w:r>
      <w:r w:rsidRPr="002B40A3">
        <w:rPr>
          <w:rFonts w:ascii="Comic Sans MS" w:hAnsi="Comic Sans MS"/>
        </w:rPr>
        <w:t>besked, når I ændrer jeres mailadresse!</w:t>
      </w:r>
    </w:p>
    <w:p w14:paraId="39B9DEEA" w14:textId="77777777" w:rsidR="00B81D84" w:rsidRPr="002B40A3" w:rsidRDefault="00397DD0">
      <w:pPr>
        <w:jc w:val="center"/>
        <w:rPr>
          <w:rFonts w:ascii="Comic Sans MS" w:hAnsi="Comic Sans MS"/>
        </w:rPr>
      </w:pPr>
      <w:r w:rsidRPr="002B40A3">
        <w:rPr>
          <w:rFonts w:ascii="Comic Sans MS" w:hAnsi="Comic Sans MS" w:cs="Comic Sans MS"/>
          <w:noProof/>
          <w:sz w:val="32"/>
          <w:szCs w:val="32"/>
        </w:rPr>
        <w:drawing>
          <wp:inline distT="0" distB="0" distL="0" distR="0" wp14:anchorId="3D4A0AE8" wp14:editId="5C914A29">
            <wp:extent cx="3086735" cy="4239260"/>
            <wp:effectExtent l="0" t="0" r="12065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0F1D" w14:textId="77777777" w:rsidR="00B81D84" w:rsidRPr="002B40A3" w:rsidRDefault="00397DD0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2B40A3">
        <w:rPr>
          <w:rFonts w:ascii="Comic Sans MS" w:hAnsi="Comic Sans MS"/>
          <w:b/>
          <w:sz w:val="32"/>
          <w:szCs w:val="32"/>
          <w:u w:val="single"/>
        </w:rPr>
        <w:t>Mail venligst jeres nye mail-adresse til helle@drastrup.com</w:t>
      </w:r>
    </w:p>
    <w:sectPr w:rsidR="00B81D84" w:rsidRPr="002B40A3">
      <w:footerReference w:type="default" r:id="rId8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6AA1" w14:textId="77777777" w:rsidR="000F3899" w:rsidRDefault="000F3899">
      <w:pPr>
        <w:spacing w:after="0" w:line="240" w:lineRule="auto"/>
      </w:pPr>
      <w:r>
        <w:separator/>
      </w:r>
    </w:p>
  </w:endnote>
  <w:endnote w:type="continuationSeparator" w:id="0">
    <w:p w14:paraId="76217D8D" w14:textId="77777777" w:rsidR="000F3899" w:rsidRDefault="000F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B9955" w14:textId="77777777" w:rsidR="00B81D84" w:rsidRDefault="00ED05DF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D801" w14:textId="77777777" w:rsidR="000F3899" w:rsidRDefault="000F3899">
      <w:pPr>
        <w:spacing w:after="0" w:line="240" w:lineRule="auto"/>
      </w:pPr>
      <w:r>
        <w:separator/>
      </w:r>
    </w:p>
  </w:footnote>
  <w:footnote w:type="continuationSeparator" w:id="0">
    <w:p w14:paraId="7EE534C4" w14:textId="77777777" w:rsidR="000F3899" w:rsidRDefault="000F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D0"/>
    <w:rsid w:val="000F3899"/>
    <w:rsid w:val="002B40A3"/>
    <w:rsid w:val="00397DD0"/>
    <w:rsid w:val="00B81D84"/>
    <w:rsid w:val="00DB6A63"/>
    <w:rsid w:val="00EC4DB6"/>
    <w:rsid w:val="00ED05DF"/>
    <w:rsid w:val="00E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CA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05DF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666660" w:themeColor="text2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666660" w:themeColor="text2" w:themeTint="BF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34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color w:val="454541" w:themeColor="text2" w:themeTint="E6"/>
      <w:sz w:val="34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D05DF"/>
    <w:rPr>
      <w:rFonts w:asciiTheme="majorHAnsi" w:eastAsiaTheme="majorEastAsia" w:hAnsiTheme="majorHAnsi" w:cstheme="majorBidi"/>
      <w:color w:val="BF5B00" w:themeColor="accent1" w:themeShade="BF"/>
      <w:sz w:val="26"/>
      <w:szCs w:val="2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5DF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ledrastrup/Library/Containers/com.microsoft.Word/Data/Library/Caches/1030/TM10002069/Skrive%20en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Skrive en journal.dotx</Template>
  <TotalTime>16</TotalTime>
  <Pages>1</Pages>
  <Words>55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3</cp:revision>
  <dcterms:created xsi:type="dcterms:W3CDTF">2016-11-02T11:56:00Z</dcterms:created>
  <dcterms:modified xsi:type="dcterms:W3CDTF">2019-10-26T08:40:00Z</dcterms:modified>
</cp:coreProperties>
</file>